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8A" w:rsidRPr="005B4E8A" w:rsidRDefault="005B4E8A" w:rsidP="005B4E8A">
      <w:pPr>
        <w:pStyle w:val="04NomeLetteraItalic"/>
        <w:spacing w:line="280" w:lineRule="exact"/>
        <w:jc w:val="left"/>
        <w:rPr>
          <w:rFonts w:asciiTheme="majorHAnsi" w:hAnsiTheme="majorHAnsi" w:cstheme="majorHAnsi"/>
          <w:b/>
          <w:i w:val="0"/>
          <w:color w:val="B30931"/>
          <w:sz w:val="24"/>
          <w:szCs w:val="28"/>
        </w:rPr>
      </w:pPr>
      <w:r w:rsidRPr="005B4E8A">
        <w:rPr>
          <w:rFonts w:asciiTheme="majorHAnsi" w:hAnsiTheme="majorHAnsi" w:cstheme="majorHAnsi"/>
          <w:b/>
          <w:i w:val="0"/>
          <w:color w:val="B30931"/>
          <w:sz w:val="24"/>
          <w:szCs w:val="28"/>
        </w:rPr>
        <w:t xml:space="preserve">Legendärer Alfa Romeo Rennwagen gewinnt Oldtimer-Rallye Mille </w:t>
      </w:r>
      <w:proofErr w:type="spellStart"/>
      <w:r w:rsidRPr="005B4E8A">
        <w:rPr>
          <w:rFonts w:asciiTheme="majorHAnsi" w:hAnsiTheme="majorHAnsi" w:cstheme="majorHAnsi"/>
          <w:b/>
          <w:i w:val="0"/>
          <w:color w:val="B30931"/>
          <w:sz w:val="24"/>
          <w:szCs w:val="28"/>
        </w:rPr>
        <w:t>Miglia</w:t>
      </w:r>
      <w:proofErr w:type="spellEnd"/>
    </w:p>
    <w:p w:rsidR="00C4707A" w:rsidRPr="008F50A9" w:rsidRDefault="00C4707A" w:rsidP="008B2E3F">
      <w:pPr>
        <w:pStyle w:val="04NomeLetteraItalic"/>
        <w:spacing w:line="280" w:lineRule="exact"/>
        <w:ind w:firstLine="720"/>
        <w:jc w:val="left"/>
        <w:rPr>
          <w:rFonts w:asciiTheme="minorHAnsi" w:hAnsiTheme="minorHAnsi" w:cstheme="minorHAnsi"/>
          <w:color w:val="B30931" w:themeColor="accent1"/>
          <w:sz w:val="24"/>
          <w:szCs w:val="20"/>
        </w:rPr>
      </w:pPr>
    </w:p>
    <w:p w:rsidR="005B4E8A" w:rsidRDefault="005B4E8A" w:rsidP="005B4E8A">
      <w:pPr>
        <w:pStyle w:val="01INTRO"/>
        <w:rPr>
          <w:rFonts w:cs="Arial"/>
          <w:lang w:val="de-DE"/>
        </w:rPr>
      </w:pPr>
      <w:r>
        <w:rPr>
          <w:rFonts w:cs="Arial"/>
          <w:lang w:val="de-DE"/>
        </w:rPr>
        <w:t xml:space="preserve">Italienisches Team im </w:t>
      </w:r>
      <w:r w:rsidRPr="006622E9">
        <w:rPr>
          <w:rFonts w:cs="Arial"/>
          <w:lang w:val="de-DE"/>
        </w:rPr>
        <w:t>Alfa Romeo 6C 1750 Gran Sport</w:t>
      </w:r>
      <w:r>
        <w:rPr>
          <w:rFonts w:cs="Arial"/>
          <w:lang w:val="de-DE"/>
        </w:rPr>
        <w:t xml:space="preserve"> von 1931 erreicht nach rund 1.600 Kilometern von Brescia nach Rom und zurück mit der höchsten Punktzahl das Ziel. </w:t>
      </w:r>
      <w:r w:rsidRPr="006622E9">
        <w:rPr>
          <w:rFonts w:cs="Arial"/>
          <w:lang w:val="de-DE"/>
        </w:rPr>
        <w:t xml:space="preserve">Alfa Romeo 6C </w:t>
      </w:r>
      <w:r>
        <w:rPr>
          <w:rFonts w:cs="Arial"/>
          <w:lang w:val="de-DE"/>
        </w:rPr>
        <w:t xml:space="preserve">1500 Gran Sport </w:t>
      </w:r>
      <w:proofErr w:type="spellStart"/>
      <w:r>
        <w:rPr>
          <w:rFonts w:cs="Arial"/>
          <w:lang w:val="de-DE"/>
        </w:rPr>
        <w:t>Zagato</w:t>
      </w:r>
      <w:proofErr w:type="spellEnd"/>
      <w:r>
        <w:rPr>
          <w:rFonts w:cs="Arial"/>
          <w:lang w:val="de-DE"/>
        </w:rPr>
        <w:t xml:space="preserve"> auf Rang drei komplettiert den Erfolg für die Traditionsmarke. Alfa Romeo war schon bei der ursprünglichen, von 1927 bis 1957 veranstalteten Mille </w:t>
      </w:r>
      <w:proofErr w:type="spellStart"/>
      <w:r>
        <w:rPr>
          <w:rFonts w:cs="Arial"/>
          <w:lang w:val="de-DE"/>
        </w:rPr>
        <w:t>Miglia</w:t>
      </w:r>
      <w:proofErr w:type="spellEnd"/>
      <w:r>
        <w:rPr>
          <w:rFonts w:cs="Arial"/>
          <w:lang w:val="de-DE"/>
        </w:rPr>
        <w:t xml:space="preserve"> mit elf Gesamtsiegen Rekordhalter. Auch 2017 war Alfa Romeo offizieller Fahrzeugpartner. Organisation vertraute auf Alfa Romeo Giulia und</w:t>
      </w:r>
      <w:r w:rsidRPr="006622E9">
        <w:rPr>
          <w:rFonts w:cs="Arial"/>
          <w:lang w:val="de-DE"/>
        </w:rPr>
        <w:t xml:space="preserve"> Alfa Romeo </w:t>
      </w:r>
      <w:proofErr w:type="spellStart"/>
      <w:r w:rsidRPr="006622E9">
        <w:rPr>
          <w:rFonts w:cs="Arial"/>
          <w:lang w:val="de-DE"/>
        </w:rPr>
        <w:t>Stelvio</w:t>
      </w:r>
      <w:proofErr w:type="spellEnd"/>
      <w:r>
        <w:rPr>
          <w:rFonts w:cs="Arial"/>
          <w:lang w:val="de-DE"/>
        </w:rPr>
        <w:t>.</w:t>
      </w:r>
    </w:p>
    <w:p w:rsidR="0092532B" w:rsidRPr="00C33B9A" w:rsidRDefault="0092532B" w:rsidP="008B2E3F">
      <w:pPr>
        <w:pStyle w:val="04NomeLetteraItalic"/>
        <w:spacing w:line="280" w:lineRule="exact"/>
        <w:jc w:val="left"/>
        <w:rPr>
          <w:rFonts w:asciiTheme="minorHAnsi" w:hAnsiTheme="minorHAnsi" w:cstheme="minorHAnsi"/>
          <w:sz w:val="20"/>
          <w:szCs w:val="20"/>
        </w:rPr>
      </w:pPr>
      <w:r>
        <w:rPr>
          <w:rFonts w:asciiTheme="minorHAnsi" w:hAnsiTheme="minorHAnsi" w:cstheme="minorHAnsi"/>
          <w:b/>
          <w:sz w:val="20"/>
          <w:szCs w:val="20"/>
        </w:rPr>
        <w:br/>
      </w:r>
      <w:r w:rsidRPr="008F50A9">
        <w:rPr>
          <w:rFonts w:asciiTheme="minorHAnsi" w:hAnsiTheme="minorHAnsi" w:cstheme="minorHAnsi"/>
          <w:b/>
          <w:sz w:val="20"/>
          <w:szCs w:val="20"/>
        </w:rPr>
        <w:t xml:space="preserve">Wien, </w:t>
      </w:r>
      <w:r w:rsidR="00E113B3">
        <w:rPr>
          <w:rFonts w:asciiTheme="minorHAnsi" w:hAnsiTheme="minorHAnsi" w:cstheme="minorHAnsi"/>
          <w:b/>
          <w:sz w:val="20"/>
          <w:szCs w:val="20"/>
        </w:rPr>
        <w:t>2</w:t>
      </w:r>
      <w:bookmarkStart w:id="0" w:name="_GoBack"/>
      <w:bookmarkEnd w:id="0"/>
      <w:r w:rsidR="005B4E8A">
        <w:rPr>
          <w:rFonts w:asciiTheme="minorHAnsi" w:hAnsiTheme="minorHAnsi" w:cstheme="minorHAnsi"/>
          <w:b/>
          <w:sz w:val="20"/>
          <w:szCs w:val="20"/>
        </w:rPr>
        <w:t xml:space="preserve">3. </w:t>
      </w:r>
      <w:r w:rsidR="008B2E3F" w:rsidRPr="008F50A9">
        <w:rPr>
          <w:rFonts w:asciiTheme="minorHAnsi" w:hAnsiTheme="minorHAnsi" w:cstheme="minorHAnsi"/>
          <w:b/>
          <w:sz w:val="20"/>
          <w:szCs w:val="20"/>
        </w:rPr>
        <w:t xml:space="preserve"> Mai </w:t>
      </w:r>
      <w:r w:rsidR="00F45C24" w:rsidRPr="008F50A9">
        <w:rPr>
          <w:rFonts w:asciiTheme="minorHAnsi" w:hAnsiTheme="minorHAnsi" w:cstheme="minorHAnsi"/>
          <w:b/>
          <w:sz w:val="20"/>
          <w:szCs w:val="20"/>
        </w:rPr>
        <w:t>2017</w:t>
      </w:r>
    </w:p>
    <w:p w:rsidR="008B2E3F" w:rsidRPr="008B2E3F" w:rsidRDefault="008B2E3F" w:rsidP="00273E3C">
      <w:pPr>
        <w:pStyle w:val="StandardWeb"/>
        <w:tabs>
          <w:tab w:val="left" w:pos="4253"/>
        </w:tabs>
        <w:spacing w:before="0" w:beforeAutospacing="0" w:after="0" w:afterAutospacing="0" w:line="280" w:lineRule="exact"/>
        <w:rPr>
          <w:rFonts w:ascii="Arial" w:hAnsi="Arial" w:cs="Arial"/>
          <w:sz w:val="18"/>
          <w:szCs w:val="18"/>
          <w:lang w:val="de-DE"/>
        </w:rPr>
      </w:pPr>
    </w:p>
    <w:p w:rsidR="005B4E8A" w:rsidRPr="005B4E8A" w:rsidRDefault="005B4E8A" w:rsidP="005B4E8A">
      <w:pPr>
        <w:rPr>
          <w:rFonts w:cs="Arial"/>
          <w:color w:val="auto"/>
          <w:szCs w:val="18"/>
          <w:lang w:val="de-DE" w:bidi="en-GB"/>
        </w:rPr>
      </w:pPr>
      <w:r w:rsidRPr="005B4E8A">
        <w:rPr>
          <w:rFonts w:cs="Arial"/>
          <w:color w:val="auto"/>
          <w:szCs w:val="18"/>
          <w:lang w:val="de-DE" w:bidi="en-GB"/>
        </w:rPr>
        <w:t xml:space="preserve">Mit elf Siegen ist Alfa Romeo die erfolgreichste Marke in der Geschichte der Mille </w:t>
      </w:r>
      <w:proofErr w:type="spellStart"/>
      <w:r w:rsidRPr="005B4E8A">
        <w:rPr>
          <w:rFonts w:cs="Arial"/>
          <w:color w:val="auto"/>
          <w:szCs w:val="18"/>
          <w:lang w:val="de-DE" w:bidi="en-GB"/>
        </w:rPr>
        <w:t>Miglia</w:t>
      </w:r>
      <w:proofErr w:type="spellEnd"/>
      <w:r w:rsidRPr="005B4E8A">
        <w:rPr>
          <w:rFonts w:cs="Arial"/>
          <w:color w:val="auto"/>
          <w:szCs w:val="18"/>
          <w:lang w:val="de-DE" w:bidi="en-GB"/>
        </w:rPr>
        <w:t xml:space="preserve">, die zwischen 1927 und 1957 als offizielles Straßenrennen veranstaltet wurde. Seit 1977 hält eine gleichnamige Oldtimer-Rallye die Tradition am Leben. Gefahren werden die rund 1.000 Meilen – etwa 1.600 Kilometer – von Brescia in Norditalien bis Rom und zurück wird allerdings nicht mehr nonstop im Renntempo. Bei der inzwischen auf vier Tage angelegten Tour geht es ausschließlich darum, Messpunkte möglichst auf die Hundertstelsekunde genau anzufahren. Eine Aufgabe, die nur von absoluten Spezialisten perfekt beherrscht wird. Bei der Mille </w:t>
      </w:r>
      <w:proofErr w:type="spellStart"/>
      <w:r w:rsidRPr="005B4E8A">
        <w:rPr>
          <w:rFonts w:cs="Arial"/>
          <w:color w:val="auto"/>
          <w:szCs w:val="18"/>
          <w:lang w:val="de-DE" w:bidi="en-GB"/>
        </w:rPr>
        <w:t>Miglia</w:t>
      </w:r>
      <w:proofErr w:type="spellEnd"/>
      <w:r w:rsidRPr="005B4E8A">
        <w:rPr>
          <w:rFonts w:cs="Arial"/>
          <w:color w:val="auto"/>
          <w:szCs w:val="18"/>
          <w:lang w:val="de-DE" w:bidi="en-GB"/>
        </w:rPr>
        <w:t xml:space="preserve"> 2017 erreichte das beste von rund 450 Teams eine Abweichung von der Idealzeit von nur 3,93 Sekunden – bei insgesamt 112 Messungen.</w:t>
      </w:r>
    </w:p>
    <w:p w:rsidR="005B4E8A" w:rsidRPr="005B4E8A" w:rsidRDefault="005B4E8A" w:rsidP="005B4E8A">
      <w:pPr>
        <w:rPr>
          <w:rFonts w:cs="Arial"/>
          <w:color w:val="auto"/>
          <w:szCs w:val="18"/>
          <w:lang w:val="de-DE" w:bidi="en-GB"/>
        </w:rPr>
      </w:pPr>
    </w:p>
    <w:p w:rsidR="005B4E8A" w:rsidRPr="005B4E8A" w:rsidRDefault="005B4E8A" w:rsidP="005B4E8A">
      <w:pPr>
        <w:rPr>
          <w:rFonts w:cs="Arial"/>
          <w:color w:val="auto"/>
          <w:szCs w:val="18"/>
          <w:lang w:val="de-DE" w:bidi="en-GB"/>
        </w:rPr>
      </w:pPr>
      <w:r w:rsidRPr="005B4E8A">
        <w:rPr>
          <w:rFonts w:cs="Arial"/>
          <w:color w:val="auto"/>
          <w:szCs w:val="18"/>
          <w:lang w:val="de-DE" w:bidi="en-GB"/>
        </w:rPr>
        <w:t xml:space="preserve">Und genau wie 1930 fuhr das siegreiche Team einen Alfa Romeo 6C 1750 Gran Sport. Ein Alfa Romeo 6C 1500 Gran Sport </w:t>
      </w:r>
      <w:proofErr w:type="spellStart"/>
      <w:r w:rsidRPr="005B4E8A">
        <w:rPr>
          <w:rFonts w:cs="Arial"/>
          <w:color w:val="auto"/>
          <w:szCs w:val="18"/>
          <w:lang w:val="de-DE" w:bidi="en-GB"/>
        </w:rPr>
        <w:t>Zagato</w:t>
      </w:r>
      <w:proofErr w:type="spellEnd"/>
      <w:r w:rsidRPr="005B4E8A">
        <w:rPr>
          <w:rFonts w:cs="Arial"/>
          <w:color w:val="auto"/>
          <w:szCs w:val="18"/>
          <w:lang w:val="de-DE" w:bidi="en-GB"/>
        </w:rPr>
        <w:t xml:space="preserve"> von 1933 belegte mit einer Abweichung von 4,70 Sekunden Rang drei. Das Siegerfahrzeug entspricht dem Modell, mit dem Grand-Prix-Star </w:t>
      </w:r>
      <w:proofErr w:type="spellStart"/>
      <w:r w:rsidRPr="005B4E8A">
        <w:rPr>
          <w:rFonts w:cs="Arial"/>
          <w:color w:val="auto"/>
          <w:szCs w:val="18"/>
          <w:lang w:val="de-DE" w:bidi="en-GB"/>
        </w:rPr>
        <w:t>Tazio</w:t>
      </w:r>
      <w:proofErr w:type="spellEnd"/>
      <w:r w:rsidRPr="005B4E8A">
        <w:rPr>
          <w:rFonts w:cs="Arial"/>
          <w:color w:val="auto"/>
          <w:szCs w:val="18"/>
          <w:lang w:val="de-DE" w:bidi="en-GB"/>
        </w:rPr>
        <w:t xml:space="preserve"> </w:t>
      </w:r>
      <w:proofErr w:type="spellStart"/>
      <w:r w:rsidRPr="005B4E8A">
        <w:rPr>
          <w:rFonts w:cs="Arial"/>
          <w:color w:val="auto"/>
          <w:szCs w:val="18"/>
          <w:lang w:val="de-DE" w:bidi="en-GB"/>
        </w:rPr>
        <w:t>Nuvolari</w:t>
      </w:r>
      <w:proofErr w:type="spellEnd"/>
      <w:r w:rsidRPr="005B4E8A">
        <w:rPr>
          <w:rFonts w:cs="Arial"/>
          <w:color w:val="auto"/>
          <w:szCs w:val="18"/>
          <w:lang w:val="de-DE" w:bidi="en-GB"/>
        </w:rPr>
        <w:t xml:space="preserve"> 1930 triumphierte. </w:t>
      </w:r>
      <w:proofErr w:type="spellStart"/>
      <w:r w:rsidRPr="005B4E8A">
        <w:rPr>
          <w:rFonts w:cs="Arial"/>
          <w:color w:val="auto"/>
          <w:szCs w:val="18"/>
          <w:lang w:val="de-DE" w:bidi="en-GB"/>
        </w:rPr>
        <w:t>Nuvolari</w:t>
      </w:r>
      <w:proofErr w:type="spellEnd"/>
      <w:r w:rsidRPr="005B4E8A">
        <w:rPr>
          <w:rFonts w:cs="Arial"/>
          <w:color w:val="auto"/>
          <w:szCs w:val="18"/>
          <w:lang w:val="de-DE" w:bidi="en-GB"/>
        </w:rPr>
        <w:t xml:space="preserve"> überholte Teamkollege Achille </w:t>
      </w:r>
      <w:proofErr w:type="spellStart"/>
      <w:r w:rsidRPr="005B4E8A">
        <w:rPr>
          <w:rFonts w:cs="Arial"/>
          <w:color w:val="auto"/>
          <w:szCs w:val="18"/>
          <w:lang w:val="de-DE" w:bidi="en-GB"/>
        </w:rPr>
        <w:t>Varzi</w:t>
      </w:r>
      <w:proofErr w:type="spellEnd"/>
      <w:r w:rsidRPr="005B4E8A">
        <w:rPr>
          <w:rFonts w:cs="Arial"/>
          <w:color w:val="auto"/>
          <w:szCs w:val="18"/>
          <w:lang w:val="de-DE" w:bidi="en-GB"/>
        </w:rPr>
        <w:t xml:space="preserve"> wenige Kilometer vor dem Ziel – der Legende nach bei totaler Dunkelheit mit ausgeschalteten Scheinwerfern. </w:t>
      </w:r>
      <w:proofErr w:type="spellStart"/>
      <w:r w:rsidRPr="005B4E8A">
        <w:rPr>
          <w:rFonts w:cs="Arial"/>
          <w:color w:val="auto"/>
          <w:szCs w:val="18"/>
          <w:lang w:val="de-DE" w:bidi="en-GB"/>
        </w:rPr>
        <w:t>Nuvolari</w:t>
      </w:r>
      <w:proofErr w:type="spellEnd"/>
      <w:r w:rsidRPr="005B4E8A">
        <w:rPr>
          <w:rFonts w:cs="Arial"/>
          <w:color w:val="auto"/>
          <w:szCs w:val="18"/>
          <w:lang w:val="de-DE" w:bidi="en-GB"/>
        </w:rPr>
        <w:t xml:space="preserve"> legte die 1.000 Meilen auf weitgehend unbefestigten Straßen außerdem als Erster mit einer Durchschnittsgeschwindigkeit von mehr als 100 km/h zurück.   </w:t>
      </w:r>
    </w:p>
    <w:p w:rsidR="005B4E8A" w:rsidRPr="005B4E8A" w:rsidRDefault="005B4E8A" w:rsidP="005B4E8A">
      <w:pPr>
        <w:rPr>
          <w:rFonts w:cs="Arial"/>
          <w:color w:val="auto"/>
          <w:szCs w:val="18"/>
          <w:lang w:val="de-DE" w:bidi="en-GB"/>
        </w:rPr>
      </w:pPr>
    </w:p>
    <w:p w:rsidR="005B4E8A" w:rsidRPr="005B4E8A" w:rsidRDefault="005B4E8A" w:rsidP="005B4E8A">
      <w:pPr>
        <w:rPr>
          <w:rFonts w:cs="Arial"/>
          <w:color w:val="auto"/>
          <w:szCs w:val="18"/>
          <w:lang w:val="de-DE" w:bidi="en-GB"/>
        </w:rPr>
      </w:pPr>
      <w:r w:rsidRPr="005B4E8A">
        <w:rPr>
          <w:rFonts w:cs="Arial"/>
          <w:color w:val="auto"/>
          <w:szCs w:val="18"/>
          <w:lang w:val="de-DE" w:bidi="en-GB"/>
        </w:rPr>
        <w:t xml:space="preserve">Das Alfa Romeo Werksmuseum „La </w:t>
      </w:r>
      <w:proofErr w:type="spellStart"/>
      <w:r w:rsidRPr="005B4E8A">
        <w:rPr>
          <w:rFonts w:cs="Arial"/>
          <w:color w:val="auto"/>
          <w:szCs w:val="18"/>
          <w:lang w:val="de-DE" w:bidi="en-GB"/>
        </w:rPr>
        <w:t>Macchina</w:t>
      </w:r>
      <w:proofErr w:type="spellEnd"/>
      <w:r w:rsidRPr="005B4E8A">
        <w:rPr>
          <w:rFonts w:cs="Arial"/>
          <w:color w:val="auto"/>
          <w:szCs w:val="18"/>
          <w:lang w:val="de-DE" w:bidi="en-GB"/>
        </w:rPr>
        <w:t xml:space="preserve"> del Tempo“ schickte drei Fahrzeuge an den Start, darunter einen weiteren Alfa Romeo 6C 1750 Gran Sport mit Karosserie von </w:t>
      </w:r>
      <w:proofErr w:type="spellStart"/>
      <w:r w:rsidRPr="005B4E8A">
        <w:rPr>
          <w:rFonts w:cs="Arial"/>
          <w:color w:val="auto"/>
          <w:szCs w:val="18"/>
          <w:lang w:val="de-DE" w:bidi="en-GB"/>
        </w:rPr>
        <w:t>Zagato</w:t>
      </w:r>
      <w:proofErr w:type="spellEnd"/>
      <w:r w:rsidRPr="005B4E8A">
        <w:rPr>
          <w:rFonts w:cs="Arial"/>
          <w:color w:val="auto"/>
          <w:szCs w:val="18"/>
          <w:lang w:val="de-DE" w:bidi="en-GB"/>
        </w:rPr>
        <w:t xml:space="preserve">. Eine 1938 speziell für die Mille </w:t>
      </w:r>
      <w:proofErr w:type="spellStart"/>
      <w:r w:rsidRPr="005B4E8A">
        <w:rPr>
          <w:rFonts w:cs="Arial"/>
          <w:color w:val="auto"/>
          <w:szCs w:val="18"/>
          <w:lang w:val="de-DE" w:bidi="en-GB"/>
        </w:rPr>
        <w:t>Miglia</w:t>
      </w:r>
      <w:proofErr w:type="spellEnd"/>
      <w:r w:rsidRPr="005B4E8A">
        <w:rPr>
          <w:rFonts w:cs="Arial"/>
          <w:color w:val="auto"/>
          <w:szCs w:val="18"/>
          <w:lang w:val="de-DE" w:bidi="en-GB"/>
        </w:rPr>
        <w:t xml:space="preserve"> getunte Version des Alfa Romeo 6C 2300 sowie ein Alfa Romeo 1900 Super Sprint aus dem Baujahr 1956 komplettierten das Team. Alfa Romeo war darüber hinaus zum dritten Mal in Folge offizieller Fahrzeugpartner der Mille </w:t>
      </w:r>
      <w:proofErr w:type="spellStart"/>
      <w:r w:rsidRPr="005B4E8A">
        <w:rPr>
          <w:rFonts w:cs="Arial"/>
          <w:color w:val="auto"/>
          <w:szCs w:val="18"/>
          <w:lang w:val="de-DE" w:bidi="en-GB"/>
        </w:rPr>
        <w:t>Miglia</w:t>
      </w:r>
      <w:proofErr w:type="spellEnd"/>
      <w:r w:rsidRPr="005B4E8A">
        <w:rPr>
          <w:rFonts w:cs="Arial"/>
          <w:color w:val="auto"/>
          <w:szCs w:val="18"/>
          <w:lang w:val="de-DE" w:bidi="en-GB"/>
        </w:rPr>
        <w:t xml:space="preserve">. Im Dienst der Organisation standen unter anderem der neue Alfa Romeo </w:t>
      </w:r>
      <w:proofErr w:type="spellStart"/>
      <w:r w:rsidRPr="005B4E8A">
        <w:rPr>
          <w:rFonts w:cs="Arial"/>
          <w:color w:val="auto"/>
          <w:szCs w:val="18"/>
          <w:lang w:val="de-DE" w:bidi="en-GB"/>
        </w:rPr>
        <w:t>Stelvio</w:t>
      </w:r>
      <w:proofErr w:type="spellEnd"/>
      <w:r w:rsidRPr="005B4E8A">
        <w:rPr>
          <w:rFonts w:cs="Arial"/>
          <w:color w:val="auto"/>
          <w:szCs w:val="18"/>
          <w:lang w:val="de-DE" w:bidi="en-GB"/>
        </w:rPr>
        <w:t>, das erste SUV in der über 100-jährigen Historie der Marke, und die Sportlimousine Alfa Romeo Giulia.</w:t>
      </w:r>
    </w:p>
    <w:p w:rsidR="00210E55" w:rsidRDefault="00210E55" w:rsidP="00C4707A">
      <w:pPr>
        <w:rPr>
          <w:color w:val="auto"/>
          <w:lang w:val="de-DE"/>
        </w:rPr>
      </w:pPr>
    </w:p>
    <w:p w:rsidR="00FA24A5" w:rsidRPr="00210E55" w:rsidRDefault="00FA24A5" w:rsidP="00C4707A">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Bei Rückfragen wenden Sie sich bitte an:</w:t>
      </w:r>
    </w:p>
    <w:p w:rsidR="00210E55" w:rsidRDefault="00FA24A5" w:rsidP="00FA24A5">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Andreas Blecha</w:t>
      </w:r>
    </w:p>
    <w:p w:rsidR="00FA24A5" w:rsidRPr="00210E55" w:rsidRDefault="00FA24A5" w:rsidP="00FA24A5">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Public Relations Manager</w:t>
      </w:r>
    </w:p>
    <w:p w:rsidR="00FA24A5" w:rsidRPr="00210E55" w:rsidRDefault="0031446F" w:rsidP="00CD379A">
      <w:pPr>
        <w:spacing w:line="240" w:lineRule="auto"/>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FCA</w:t>
      </w:r>
      <w:r w:rsidR="00FA24A5" w:rsidRPr="00210E55">
        <w:rPr>
          <w:rFonts w:asciiTheme="minorHAnsi" w:hAnsiTheme="minorHAnsi" w:cstheme="minorHAnsi"/>
          <w:color w:val="202020"/>
          <w:sz w:val="16"/>
          <w:szCs w:val="16"/>
          <w:lang w:val="de-DE"/>
        </w:rPr>
        <w:t xml:space="preserve"> Austria GmbH</w:t>
      </w:r>
    </w:p>
    <w:p w:rsidR="00FA24A5" w:rsidRPr="00210E55" w:rsidRDefault="00FA24A5" w:rsidP="00CD379A">
      <w:pPr>
        <w:spacing w:line="240" w:lineRule="auto"/>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Schönbrunner Straße 297 - 307, 1120 Wien</w:t>
      </w:r>
    </w:p>
    <w:p w:rsidR="00FA24A5" w:rsidRPr="00210E55" w:rsidRDefault="00FA24A5" w:rsidP="00CD379A">
      <w:pPr>
        <w:spacing w:line="240" w:lineRule="auto"/>
        <w:jc w:val="both"/>
        <w:rPr>
          <w:rFonts w:asciiTheme="minorHAnsi" w:hAnsiTheme="minorHAnsi" w:cstheme="minorHAnsi"/>
          <w:color w:val="202020"/>
          <w:sz w:val="16"/>
          <w:szCs w:val="16"/>
          <w:lang w:val="fr-FR"/>
        </w:rPr>
      </w:pPr>
      <w:r w:rsidRPr="00210E55">
        <w:rPr>
          <w:rFonts w:asciiTheme="minorHAnsi" w:hAnsiTheme="minorHAnsi" w:cstheme="minorHAnsi"/>
          <w:color w:val="202020"/>
          <w:sz w:val="16"/>
          <w:szCs w:val="16"/>
          <w:lang w:val="fr-FR"/>
        </w:rPr>
        <w:t>Tel: 01-68001 1088</w:t>
      </w:r>
    </w:p>
    <w:p w:rsidR="00FA24A5" w:rsidRPr="00210E55" w:rsidRDefault="008558CC" w:rsidP="00CD379A">
      <w:pPr>
        <w:spacing w:line="240" w:lineRule="auto"/>
        <w:jc w:val="both"/>
        <w:rPr>
          <w:rFonts w:asciiTheme="minorHAnsi" w:hAnsiTheme="minorHAnsi" w:cstheme="minorHAnsi"/>
          <w:color w:val="202020"/>
          <w:sz w:val="16"/>
          <w:szCs w:val="16"/>
          <w:lang w:val="fr-FR"/>
        </w:rPr>
      </w:pPr>
      <w:r w:rsidRPr="00210E55">
        <w:rPr>
          <w:rFonts w:asciiTheme="minorHAnsi" w:hAnsiTheme="minorHAnsi" w:cstheme="minorHAnsi"/>
          <w:color w:val="202020"/>
          <w:sz w:val="16"/>
          <w:szCs w:val="16"/>
          <w:lang w:val="fr-FR"/>
        </w:rPr>
        <w:t>Email</w:t>
      </w:r>
      <w:r w:rsidR="00FA24A5" w:rsidRPr="00210E55">
        <w:rPr>
          <w:rFonts w:asciiTheme="minorHAnsi" w:hAnsiTheme="minorHAnsi" w:cstheme="minorHAnsi"/>
          <w:color w:val="202020"/>
          <w:sz w:val="16"/>
          <w:szCs w:val="16"/>
          <w:lang w:val="fr-FR"/>
        </w:rPr>
        <w:t xml:space="preserve">: </w:t>
      </w:r>
      <w:hyperlink r:id="rId9" w:history="1">
        <w:r w:rsidR="00FA24A5" w:rsidRPr="00210E55">
          <w:rPr>
            <w:rFonts w:asciiTheme="minorHAnsi" w:hAnsiTheme="minorHAnsi" w:cstheme="minorHAnsi"/>
            <w:color w:val="202020"/>
            <w:sz w:val="16"/>
            <w:szCs w:val="16"/>
            <w:lang w:val="fr-FR"/>
          </w:rPr>
          <w:t>andreas.blecha@fcagroup.com</w:t>
        </w:r>
      </w:hyperlink>
    </w:p>
    <w:p w:rsidR="00441171" w:rsidRPr="00100BAE" w:rsidRDefault="00441171" w:rsidP="00441171">
      <w:pPr>
        <w:spacing w:line="240" w:lineRule="auto"/>
        <w:jc w:val="both"/>
        <w:rPr>
          <w:rFonts w:asciiTheme="minorHAnsi" w:hAnsiTheme="minorHAnsi" w:cstheme="minorHAnsi"/>
          <w:color w:val="202020"/>
          <w:sz w:val="16"/>
          <w:szCs w:val="16"/>
          <w:lang w:val="de-DE"/>
        </w:rPr>
      </w:pPr>
      <w:r w:rsidRPr="00100BAE">
        <w:rPr>
          <w:rFonts w:asciiTheme="minorHAnsi" w:hAnsiTheme="minorHAnsi" w:cstheme="minorHAnsi"/>
          <w:color w:val="202020"/>
          <w:sz w:val="16"/>
          <w:szCs w:val="16"/>
          <w:lang w:val="de-DE"/>
        </w:rPr>
        <w:t xml:space="preserve">Alfa Romeo Presse im Web: </w:t>
      </w:r>
      <w:hyperlink r:id="rId10" w:history="1">
        <w:r w:rsidRPr="00100BAE">
          <w:rPr>
            <w:color w:val="202020"/>
            <w:sz w:val="16"/>
            <w:lang w:val="de-DE"/>
          </w:rPr>
          <w:t>www.alfaromeopress.at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5B4E8A">
      <w:headerReference w:type="default" r:id="rId11"/>
      <w:footerReference w:type="default" r:id="rId12"/>
      <w:headerReference w:type="first" r:id="rId13"/>
      <w:footerReference w:type="first" r:id="rId14"/>
      <w:pgSz w:w="11906" w:h="16838"/>
      <w:pgMar w:top="2835" w:right="1247" w:bottom="1276"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en-US" w:eastAsia="en-US"/>
      </w:rPr>
      <w:drawing>
        <wp:anchor distT="0" distB="0" distL="114300" distR="114300" simplePos="0" relativeHeight="251727872" behindDoc="1" locked="1" layoutInCell="1" allowOverlap="1" wp14:anchorId="6746CE2F" wp14:editId="2260D451">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en-US" w:eastAsia="en-US"/>
      </w:rPr>
      <mc:AlternateContent>
        <mc:Choice Requires="wps">
          <w:drawing>
            <wp:anchor distT="0" distB="0" distL="114300" distR="114300" simplePos="0" relativeHeight="251726848" behindDoc="0" locked="0" layoutInCell="1" allowOverlap="1" wp14:anchorId="77BDE8D6" wp14:editId="4B9A4989">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en-US" w:eastAsia="en-US"/>
      </w:rPr>
      <mc:AlternateContent>
        <mc:Choice Requires="wps">
          <w:drawing>
            <wp:anchor distT="0" distB="0" distL="114300" distR="114300" simplePos="0" relativeHeight="251725824" behindDoc="0" locked="0" layoutInCell="1" allowOverlap="1" wp14:anchorId="7903E6E8" wp14:editId="25BE3FD4">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en-US" w:eastAsia="en-US"/>
      </w:rPr>
      <mc:AlternateContent>
        <mc:Choice Requires="wps">
          <w:drawing>
            <wp:anchor distT="0" distB="0" distL="114300" distR="114300" simplePos="0" relativeHeight="251724800" behindDoc="0" locked="0" layoutInCell="1" allowOverlap="1" wp14:anchorId="0EA37113" wp14:editId="2F359D33">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8B2E3F">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8B2E3F">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FC4C4BA" wp14:editId="5ABBCCA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8B2E3F">
                            <w:rPr>
                              <w:color w:val="808080" w:themeColor="background1" w:themeShade="80"/>
                              <w:sz w:val="16"/>
                              <w:szCs w:val="16"/>
                              <w:lang w:val="de-AT"/>
                            </w:rPr>
                            <w:t xml:space="preserve">1120 </w:t>
                          </w:r>
                          <w:r w:rsidR="00823FD1" w:rsidRPr="008B2E3F">
                            <w:rPr>
                              <w:color w:val="808080" w:themeColor="background1" w:themeShade="80"/>
                              <w:sz w:val="16"/>
                              <w:szCs w:val="16"/>
                              <w:lang w:val="de-AT"/>
                            </w:rPr>
                            <w:t>Wien</w:t>
                          </w:r>
                          <w:r w:rsidRPr="008B2E3F">
                            <w:rPr>
                              <w:color w:val="808080" w:themeColor="background1" w:themeShade="80"/>
                              <w:sz w:val="16"/>
                              <w:szCs w:val="16"/>
                              <w:lang w:val="de-AT"/>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8B2E3F">
                      <w:rPr>
                        <w:color w:val="808080" w:themeColor="background1" w:themeShade="80"/>
                        <w:sz w:val="16"/>
                        <w:szCs w:val="16"/>
                        <w:lang w:val="de-AT"/>
                      </w:rPr>
                      <w:t xml:space="preserve">1120 </w:t>
                    </w:r>
                    <w:r w:rsidR="00823FD1" w:rsidRPr="008B2E3F">
                      <w:rPr>
                        <w:color w:val="808080" w:themeColor="background1" w:themeShade="80"/>
                        <w:sz w:val="16"/>
                        <w:szCs w:val="16"/>
                        <w:lang w:val="de-AT"/>
                      </w:rPr>
                      <w:t>Wien</w:t>
                    </w:r>
                    <w:r w:rsidRPr="008B2E3F">
                      <w:rPr>
                        <w:color w:val="808080" w:themeColor="background1" w:themeShade="80"/>
                        <w:sz w:val="16"/>
                        <w:szCs w:val="16"/>
                        <w:lang w:val="de-AT"/>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1A77F54" wp14:editId="41CCB718">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598FE0A" wp14:editId="3956BC2C">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113B3"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67FFDC6B" wp14:editId="5DB7DB8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5B4E8A" w:rsidRPr="005B4E8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5B4E8A" w:rsidRPr="005B4E8A">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16D77AC" wp14:editId="0F94F314">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603E07D4" wp14:editId="46BF276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E56AC80" wp14:editId="4E2472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B4E8A"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29920" behindDoc="0" locked="0" layoutInCell="1" allowOverlap="1" wp14:anchorId="36DC8951" wp14:editId="458CAF75">
          <wp:simplePos x="0" y="0"/>
          <wp:positionH relativeFrom="column">
            <wp:posOffset>-1068650</wp:posOffset>
          </wp:positionH>
          <wp:positionV relativeFrom="paragraph">
            <wp:posOffset>3168705</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4133FCD6" wp14:editId="027775B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73600" behindDoc="0" locked="1" layoutInCell="1" allowOverlap="1" wp14:anchorId="3BEB8409" wp14:editId="55351A9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14A3B71" wp14:editId="47D7526A">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2A8189CC" wp14:editId="4690100E">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57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00BAE"/>
    <w:rsid w:val="00123CAB"/>
    <w:rsid w:val="0012449D"/>
    <w:rsid w:val="00133F35"/>
    <w:rsid w:val="0013681A"/>
    <w:rsid w:val="001749F1"/>
    <w:rsid w:val="00180D34"/>
    <w:rsid w:val="001B2A9A"/>
    <w:rsid w:val="001B68A8"/>
    <w:rsid w:val="001C64DD"/>
    <w:rsid w:val="001D4566"/>
    <w:rsid w:val="001D7EB8"/>
    <w:rsid w:val="001E4597"/>
    <w:rsid w:val="00206DB9"/>
    <w:rsid w:val="00210E55"/>
    <w:rsid w:val="0021176D"/>
    <w:rsid w:val="00221374"/>
    <w:rsid w:val="0024198C"/>
    <w:rsid w:val="00247420"/>
    <w:rsid w:val="00247B03"/>
    <w:rsid w:val="0025326C"/>
    <w:rsid w:val="0027005B"/>
    <w:rsid w:val="00273E3C"/>
    <w:rsid w:val="002A2259"/>
    <w:rsid w:val="002A2BFE"/>
    <w:rsid w:val="002C3AC2"/>
    <w:rsid w:val="002D694C"/>
    <w:rsid w:val="002F6DA3"/>
    <w:rsid w:val="002F7783"/>
    <w:rsid w:val="0031446F"/>
    <w:rsid w:val="00314AA2"/>
    <w:rsid w:val="00322248"/>
    <w:rsid w:val="00326B17"/>
    <w:rsid w:val="00330A4A"/>
    <w:rsid w:val="003645D4"/>
    <w:rsid w:val="00366E38"/>
    <w:rsid w:val="00370917"/>
    <w:rsid w:val="00372A7E"/>
    <w:rsid w:val="00375E15"/>
    <w:rsid w:val="00377799"/>
    <w:rsid w:val="00380021"/>
    <w:rsid w:val="003A72B4"/>
    <w:rsid w:val="003C1020"/>
    <w:rsid w:val="003C2F2C"/>
    <w:rsid w:val="003C7488"/>
    <w:rsid w:val="00406679"/>
    <w:rsid w:val="00425778"/>
    <w:rsid w:val="00441171"/>
    <w:rsid w:val="004475B3"/>
    <w:rsid w:val="0045305E"/>
    <w:rsid w:val="0046238D"/>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B4E8A"/>
    <w:rsid w:val="005C3C0A"/>
    <w:rsid w:val="005D674D"/>
    <w:rsid w:val="005E0DC7"/>
    <w:rsid w:val="00605E4B"/>
    <w:rsid w:val="00633EE1"/>
    <w:rsid w:val="00647A4E"/>
    <w:rsid w:val="00662668"/>
    <w:rsid w:val="00670C63"/>
    <w:rsid w:val="00694629"/>
    <w:rsid w:val="006F3F4E"/>
    <w:rsid w:val="007219F4"/>
    <w:rsid w:val="00735B8F"/>
    <w:rsid w:val="007368CD"/>
    <w:rsid w:val="00737662"/>
    <w:rsid w:val="0076205D"/>
    <w:rsid w:val="007622A6"/>
    <w:rsid w:val="00777351"/>
    <w:rsid w:val="00777FC7"/>
    <w:rsid w:val="00794E0D"/>
    <w:rsid w:val="007C4D75"/>
    <w:rsid w:val="007D01CE"/>
    <w:rsid w:val="007D4E8F"/>
    <w:rsid w:val="007D6476"/>
    <w:rsid w:val="008000EA"/>
    <w:rsid w:val="00812297"/>
    <w:rsid w:val="00823FD1"/>
    <w:rsid w:val="00847945"/>
    <w:rsid w:val="008558CC"/>
    <w:rsid w:val="008708D9"/>
    <w:rsid w:val="00873E41"/>
    <w:rsid w:val="00874095"/>
    <w:rsid w:val="008B2E3F"/>
    <w:rsid w:val="008B4D63"/>
    <w:rsid w:val="008D390D"/>
    <w:rsid w:val="008F50A9"/>
    <w:rsid w:val="0090278D"/>
    <w:rsid w:val="0092532B"/>
    <w:rsid w:val="0094304B"/>
    <w:rsid w:val="009536D1"/>
    <w:rsid w:val="00954835"/>
    <w:rsid w:val="0096033D"/>
    <w:rsid w:val="00975AB4"/>
    <w:rsid w:val="009F4A69"/>
    <w:rsid w:val="00A31960"/>
    <w:rsid w:val="00A4747F"/>
    <w:rsid w:val="00A50F83"/>
    <w:rsid w:val="00A546AE"/>
    <w:rsid w:val="00AA12F7"/>
    <w:rsid w:val="00AA5EBA"/>
    <w:rsid w:val="00AC4382"/>
    <w:rsid w:val="00B13804"/>
    <w:rsid w:val="00B528E5"/>
    <w:rsid w:val="00B56CCF"/>
    <w:rsid w:val="00B953CE"/>
    <w:rsid w:val="00BB7006"/>
    <w:rsid w:val="00BD5DFC"/>
    <w:rsid w:val="00BF6053"/>
    <w:rsid w:val="00C14C00"/>
    <w:rsid w:val="00C158AB"/>
    <w:rsid w:val="00C21441"/>
    <w:rsid w:val="00C4707A"/>
    <w:rsid w:val="00CA64F9"/>
    <w:rsid w:val="00CC04CD"/>
    <w:rsid w:val="00CC3E5A"/>
    <w:rsid w:val="00CD379A"/>
    <w:rsid w:val="00CE2C17"/>
    <w:rsid w:val="00D07A74"/>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113B3"/>
    <w:rsid w:val="00E22917"/>
    <w:rsid w:val="00E242B3"/>
    <w:rsid w:val="00E37E38"/>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757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Table Grid"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customStyle="1" w:styleId="RientroCarattere">
    <w:name w:val="Rientro Carattere"/>
    <w:link w:val="Rientro"/>
    <w:uiPriority w:val="99"/>
    <w:locked/>
    <w:rsid w:val="00C4707A"/>
    <w:rPr>
      <w:rFonts w:ascii="Cambria" w:hAnsi="Cambria"/>
      <w:color w:val="000000"/>
    </w:rPr>
  </w:style>
  <w:style w:type="paragraph" w:customStyle="1" w:styleId="Rientro">
    <w:name w:val="Rientro"/>
    <w:basedOn w:val="Standard"/>
    <w:link w:val="RientroCarattere"/>
    <w:uiPriority w:val="99"/>
    <w:rsid w:val="00C4707A"/>
    <w:pPr>
      <w:numPr>
        <w:numId w:val="7"/>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Table Grid"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customStyle="1" w:styleId="RientroCarattere">
    <w:name w:val="Rientro Carattere"/>
    <w:link w:val="Rientro"/>
    <w:uiPriority w:val="99"/>
    <w:locked/>
    <w:rsid w:val="00C4707A"/>
    <w:rPr>
      <w:rFonts w:ascii="Cambria" w:hAnsi="Cambria"/>
      <w:color w:val="000000"/>
    </w:rPr>
  </w:style>
  <w:style w:type="paragraph" w:customStyle="1" w:styleId="Rientro">
    <w:name w:val="Rientro"/>
    <w:basedOn w:val="Standard"/>
    <w:link w:val="RientroCarattere"/>
    <w:uiPriority w:val="99"/>
    <w:rsid w:val="00C4707A"/>
    <w:pPr>
      <w:numPr>
        <w:numId w:val="7"/>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7699">
      <w:bodyDiv w:val="1"/>
      <w:marLeft w:val="0"/>
      <w:marRight w:val="0"/>
      <w:marTop w:val="0"/>
      <w:marBottom w:val="0"/>
      <w:divBdr>
        <w:top w:val="none" w:sz="0" w:space="0" w:color="auto"/>
        <w:left w:val="none" w:sz="0" w:space="0" w:color="auto"/>
        <w:bottom w:val="none" w:sz="0" w:space="0" w:color="auto"/>
        <w:right w:val="none" w:sz="0" w:space="0" w:color="auto"/>
      </w:divBdr>
    </w:div>
    <w:div w:id="1129132089">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60201739">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32545698">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8EE4605-3069-406A-A4DE-19CF074905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437</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2929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3</cp:revision>
  <cp:lastPrinted>2017-05-08T09:46:00Z</cp:lastPrinted>
  <dcterms:created xsi:type="dcterms:W3CDTF">2017-05-23T09:18:00Z</dcterms:created>
  <dcterms:modified xsi:type="dcterms:W3CDTF">2017-05-23T09:18:00Z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F05458A,02.02.2017 16:53:05,PUBLIC</vt:lpwstr>
  </property>
</Properties>
</file>