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F5" w:rsidRPr="00AB37F5" w:rsidRDefault="00AB37F5" w:rsidP="00AB37F5">
      <w:pPr>
        <w:pStyle w:val="01TEXT"/>
        <w:rPr>
          <w:rFonts w:asciiTheme="majorHAnsi" w:hAnsiTheme="majorHAnsi" w:cstheme="majorHAnsi"/>
          <w:b/>
          <w:color w:val="B30931" w:themeColor="accent1"/>
          <w:sz w:val="24"/>
          <w:szCs w:val="24"/>
        </w:rPr>
      </w:pPr>
      <w:r w:rsidRPr="00AB37F5">
        <w:rPr>
          <w:rFonts w:asciiTheme="majorHAnsi" w:hAnsiTheme="majorHAnsi" w:cstheme="majorHAnsi"/>
          <w:b/>
          <w:color w:val="B30931" w:themeColor="accent1"/>
          <w:sz w:val="24"/>
          <w:szCs w:val="24"/>
        </w:rPr>
        <w:t xml:space="preserve">Alfa Romeo Giulia </w:t>
      </w:r>
      <w:proofErr w:type="spellStart"/>
      <w:r w:rsidRPr="00AB37F5">
        <w:rPr>
          <w:rFonts w:asciiTheme="majorHAnsi" w:hAnsiTheme="majorHAnsi" w:cstheme="majorHAnsi"/>
          <w:b/>
          <w:color w:val="B30931" w:themeColor="accent1"/>
          <w:sz w:val="24"/>
          <w:szCs w:val="24"/>
        </w:rPr>
        <w:t>erneut</w:t>
      </w:r>
      <w:proofErr w:type="spellEnd"/>
      <w:r w:rsidRPr="00AB37F5">
        <w:rPr>
          <w:rFonts w:asciiTheme="majorHAnsi" w:hAnsiTheme="majorHAnsi" w:cstheme="majorHAnsi"/>
          <w:b/>
          <w:color w:val="B30931" w:themeColor="accent1"/>
          <w:sz w:val="24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b/>
          <w:color w:val="B30931" w:themeColor="accent1"/>
          <w:sz w:val="24"/>
          <w:szCs w:val="24"/>
        </w:rPr>
        <w:t>Sieger</w:t>
      </w:r>
      <w:proofErr w:type="spellEnd"/>
      <w:r w:rsidRPr="00AB37F5">
        <w:rPr>
          <w:rFonts w:asciiTheme="majorHAnsi" w:hAnsiTheme="majorHAnsi" w:cstheme="majorHAnsi"/>
          <w:b/>
          <w:color w:val="B30931" w:themeColor="accent1"/>
          <w:sz w:val="24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b/>
          <w:color w:val="B30931" w:themeColor="accent1"/>
          <w:sz w:val="24"/>
          <w:szCs w:val="24"/>
        </w:rPr>
        <w:t>beim</w:t>
      </w:r>
      <w:proofErr w:type="spellEnd"/>
      <w:r w:rsidRPr="00AB37F5">
        <w:rPr>
          <w:rFonts w:asciiTheme="majorHAnsi" w:hAnsiTheme="majorHAnsi" w:cstheme="majorHAnsi"/>
          <w:b/>
          <w:color w:val="B30931" w:themeColor="accent1"/>
          <w:sz w:val="24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b/>
          <w:color w:val="B30931" w:themeColor="accent1"/>
          <w:sz w:val="24"/>
          <w:szCs w:val="24"/>
        </w:rPr>
        <w:t>Leserwettbewerb</w:t>
      </w:r>
      <w:proofErr w:type="spellEnd"/>
      <w:r w:rsidRPr="00AB37F5">
        <w:rPr>
          <w:rFonts w:asciiTheme="majorHAnsi" w:hAnsiTheme="majorHAnsi" w:cstheme="majorHAnsi"/>
          <w:b/>
          <w:color w:val="B30931" w:themeColor="accent1"/>
          <w:sz w:val="24"/>
          <w:szCs w:val="24"/>
        </w:rPr>
        <w:t xml:space="preserve"> von „auto </w:t>
      </w:r>
      <w:proofErr w:type="spellStart"/>
      <w:r w:rsidRPr="00AB37F5">
        <w:rPr>
          <w:rFonts w:asciiTheme="majorHAnsi" w:hAnsiTheme="majorHAnsi" w:cstheme="majorHAnsi"/>
          <w:b/>
          <w:color w:val="B30931" w:themeColor="accent1"/>
          <w:sz w:val="24"/>
          <w:szCs w:val="24"/>
        </w:rPr>
        <w:t>motor</w:t>
      </w:r>
      <w:proofErr w:type="spellEnd"/>
      <w:r w:rsidRPr="00AB37F5">
        <w:rPr>
          <w:rFonts w:asciiTheme="majorHAnsi" w:hAnsiTheme="majorHAnsi" w:cstheme="majorHAnsi"/>
          <w:b/>
          <w:color w:val="B30931" w:themeColor="accent1"/>
          <w:sz w:val="24"/>
          <w:szCs w:val="24"/>
        </w:rPr>
        <w:t xml:space="preserve"> und sport“</w:t>
      </w:r>
    </w:p>
    <w:p w:rsidR="00AB37F5" w:rsidRPr="00AB37F5" w:rsidRDefault="00AB37F5" w:rsidP="00AB37F5">
      <w:pPr>
        <w:pStyle w:val="01TEXT"/>
        <w:rPr>
          <w:rFonts w:asciiTheme="majorHAnsi" w:hAnsiTheme="majorHAnsi" w:cstheme="majorHAnsi"/>
          <w:b/>
          <w:color w:val="B30931" w:themeColor="accent1"/>
          <w:sz w:val="24"/>
          <w:szCs w:val="24"/>
        </w:rPr>
      </w:pPr>
    </w:p>
    <w:p w:rsidR="00AB37F5" w:rsidRPr="00AB37F5" w:rsidRDefault="00AB37F5" w:rsidP="00AB37F5">
      <w:pPr>
        <w:pStyle w:val="01TEXT"/>
        <w:rPr>
          <w:rFonts w:asciiTheme="majorHAnsi" w:hAnsiTheme="majorHAnsi" w:cstheme="majorHAnsi"/>
          <w:i/>
          <w:color w:val="B30931" w:themeColor="accent1"/>
          <w:sz w:val="22"/>
          <w:szCs w:val="24"/>
        </w:rPr>
      </w:pP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Italienische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Sportlimousine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wird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wie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schon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im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vergangenen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Jahr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zum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„Best Car“ in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Wertungskategorie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gewählt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.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Jeder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fünfte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Leser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entschied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sich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>für</w:t>
      </w:r>
      <w:proofErr w:type="spellEnd"/>
      <w:r w:rsidRPr="00AB37F5">
        <w:rPr>
          <w:rFonts w:asciiTheme="majorHAnsi" w:hAnsiTheme="majorHAnsi" w:cstheme="majorHAnsi"/>
          <w:i/>
          <w:color w:val="B30931" w:themeColor="accent1"/>
          <w:sz w:val="22"/>
          <w:szCs w:val="24"/>
        </w:rPr>
        <w:t xml:space="preserve"> die Alfa Romeo Giulia.</w:t>
      </w:r>
    </w:p>
    <w:p w:rsidR="00AB37F5" w:rsidRPr="00AB37F5" w:rsidRDefault="00AB37F5" w:rsidP="00AB37F5">
      <w:pPr>
        <w:pStyle w:val="01TEXT"/>
        <w:rPr>
          <w:rFonts w:asciiTheme="majorHAnsi" w:hAnsiTheme="majorHAnsi" w:cstheme="majorHAnsi"/>
          <w:color w:val="auto"/>
          <w:szCs w:val="24"/>
        </w:rPr>
      </w:pPr>
    </w:p>
    <w:p w:rsidR="00AB37F5" w:rsidRPr="00AB37F5" w:rsidRDefault="00AB37F5" w:rsidP="00AB37F5">
      <w:pPr>
        <w:pStyle w:val="01TEXT"/>
        <w:rPr>
          <w:rFonts w:asciiTheme="majorHAnsi" w:hAnsiTheme="majorHAnsi" w:cstheme="majorHAnsi"/>
          <w:color w:val="auto"/>
          <w:szCs w:val="24"/>
        </w:rPr>
      </w:pPr>
      <w:proofErr w:type="spellStart"/>
      <w:r>
        <w:rPr>
          <w:rFonts w:asciiTheme="majorHAnsi" w:hAnsiTheme="majorHAnsi" w:cstheme="majorHAnsi"/>
          <w:color w:val="auto"/>
          <w:szCs w:val="24"/>
        </w:rPr>
        <w:t>Wien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,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Cs w:val="24"/>
        </w:rPr>
        <w:t>Jänner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2018</w:t>
      </w:r>
    </w:p>
    <w:p w:rsidR="00AB37F5" w:rsidRPr="00AB37F5" w:rsidRDefault="00AB37F5" w:rsidP="00AB37F5">
      <w:pPr>
        <w:pStyle w:val="01TEXT"/>
        <w:rPr>
          <w:rFonts w:asciiTheme="majorHAnsi" w:hAnsiTheme="majorHAnsi" w:cstheme="majorHAnsi"/>
          <w:color w:val="auto"/>
          <w:szCs w:val="24"/>
        </w:rPr>
      </w:pPr>
    </w:p>
    <w:p w:rsidR="00AB37F5" w:rsidRPr="00AB37F5" w:rsidRDefault="00AB37F5" w:rsidP="00AB37F5">
      <w:pPr>
        <w:pStyle w:val="01TEXT"/>
        <w:rPr>
          <w:rFonts w:asciiTheme="majorHAnsi" w:hAnsiTheme="majorHAnsi" w:cstheme="majorHAnsi"/>
          <w:color w:val="auto"/>
          <w:szCs w:val="24"/>
        </w:rPr>
      </w:pPr>
      <w:r w:rsidRPr="00AB37F5">
        <w:rPr>
          <w:rFonts w:asciiTheme="majorHAnsi" w:hAnsiTheme="majorHAnsi" w:cstheme="majorHAnsi"/>
          <w:color w:val="auto"/>
          <w:szCs w:val="24"/>
        </w:rPr>
        <w:t xml:space="preserve">Und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schon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wieder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ein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Sieg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.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Genau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wie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2017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kürten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die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Leser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Fachmagazins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„auto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motor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und sport" die Alfa Romeo Giulia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zum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„Best Car“*. Bei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in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Deutschland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zum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42. Mal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durchgeführten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Umfrage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setzte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sich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die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italienische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Sportlimousine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mit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einem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Stimmenanteil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von 22,4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Prozent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in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Wertungskategorie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Mittelklasse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/Import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durch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. Alfa Romeo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steht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bei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fachkundigen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Lesern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von „auto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motor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und sport"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ohnehin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hoch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Kurs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.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Beim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aktuellen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Wettbewerb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„Best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Cars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2018“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belegten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außerdem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Alfa Romeo Stelvio,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das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erste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SUV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Marke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, und die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kompakte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Limousine Alfa Romeo Giulietta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jeweils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zweiten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Rang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in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ihrer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Klasse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. </w:t>
      </w:r>
    </w:p>
    <w:p w:rsidR="00AB37F5" w:rsidRPr="00AB37F5" w:rsidRDefault="00AB37F5" w:rsidP="00AB37F5">
      <w:pPr>
        <w:pStyle w:val="01TEXT"/>
        <w:rPr>
          <w:rFonts w:asciiTheme="majorHAnsi" w:hAnsiTheme="majorHAnsi" w:cstheme="majorHAnsi"/>
          <w:color w:val="auto"/>
          <w:szCs w:val="24"/>
        </w:rPr>
      </w:pPr>
    </w:p>
    <w:p w:rsidR="00AB37F5" w:rsidRPr="00AB37F5" w:rsidRDefault="00AB37F5" w:rsidP="00AB37F5">
      <w:pPr>
        <w:pStyle w:val="01TEXT"/>
        <w:rPr>
          <w:rFonts w:asciiTheme="majorHAnsi" w:hAnsiTheme="majorHAnsi" w:cstheme="majorHAnsi"/>
          <w:color w:val="auto"/>
          <w:szCs w:val="24"/>
        </w:rPr>
      </w:pP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Wettbewerb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„Best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Cars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2018"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wurde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von 15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europäischen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und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drei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außereuropäischen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Zeitschriften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parallel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durchgeführt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.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Insgesamt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stellten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sich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385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neue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Fahrzeugmodelle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in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elf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Kategorien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Urteil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Leser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>. „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Ich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bin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stolz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darauf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,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diesen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Preis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heute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entgegen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nehmen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zu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können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“,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sagte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Roberta Zerbi, Head of Alfa Romeo EMEA,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Rahmen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einer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Feierstunde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in Stuttgart. „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Erfolg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Alfa Romeo Giulia in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Deutschland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hat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besonderen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Stellenwert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für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uns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.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Zeigt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doch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,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dass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unsere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Designer und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Ingenieure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Geschmack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bekannt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kritischen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deutschen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Autofans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getroffen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haben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.“   </w:t>
      </w:r>
    </w:p>
    <w:p w:rsidR="00AB37F5" w:rsidRPr="00AB37F5" w:rsidRDefault="00AB37F5" w:rsidP="00AB37F5">
      <w:pPr>
        <w:pStyle w:val="01TEXT"/>
        <w:rPr>
          <w:rFonts w:asciiTheme="majorHAnsi" w:hAnsiTheme="majorHAnsi" w:cstheme="majorHAnsi"/>
          <w:color w:val="auto"/>
          <w:szCs w:val="24"/>
        </w:rPr>
      </w:pPr>
    </w:p>
    <w:p w:rsidR="00AB37F5" w:rsidRPr="00AB37F5" w:rsidRDefault="00AB37F5" w:rsidP="00AB37F5">
      <w:pPr>
        <w:pStyle w:val="01TEXT"/>
        <w:rPr>
          <w:rFonts w:asciiTheme="majorHAnsi" w:hAnsiTheme="majorHAnsi" w:cstheme="majorHAnsi"/>
          <w:color w:val="auto"/>
          <w:szCs w:val="24"/>
        </w:rPr>
      </w:pP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Neben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einzigartigen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Design und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umfangreichen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Serienausstattung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ist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die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breit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gefächerte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Motorenpalette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eines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Erfolgsgeheimnisse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Alfa Romeo Giulia.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Das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Spektrum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reicht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von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Alfa Romeo Giulia 2.2 Diesel, bei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die Advanced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Efficiency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Technologie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Durchschnittsverbrauch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auf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3,8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Liter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pro 100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Kilometer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senkt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, bis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zum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Topmodell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Alfa Romeo Giulia Quadrifoglio,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dessen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V6-Biturbo-Benziner 375 kW (510 PS)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leistet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und bei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Technik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- und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Karosseriekomponenten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aus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Kohlefaser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und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Aluminium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für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ein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besonders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niedriges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Fahrzeuggewicht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sorgen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. Die Alfa Romeo Giulia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gehört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zu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sichersten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Fahrzeugen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Segment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,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bestätigt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durch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die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Fünf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>-Sterne-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Bestnote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EuroNCAP-Crashtest. Alle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Modellvarianten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Alfa Romeo Giulia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begeistern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außerdem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mit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sportlichem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Fahrverhalten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,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perfekten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Gewichtsverteilung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zwischen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Vorder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- und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Hinterachse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und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einem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ausgezeichneten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Leistungsgewicht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. Je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nach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Modell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Hinterradantrieb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oder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Vierradantrieb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Alfa Q4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garantieren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nicht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nur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betont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sportliche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Fahrleistungen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.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Sie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stehen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darüber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hinaus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in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Tradition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der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von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Erfolgen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im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Rennsport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geprägten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</w:t>
      </w:r>
      <w:proofErr w:type="spellStart"/>
      <w:r w:rsidRPr="00AB37F5">
        <w:rPr>
          <w:rFonts w:asciiTheme="majorHAnsi" w:hAnsiTheme="majorHAnsi" w:cstheme="majorHAnsi"/>
          <w:color w:val="auto"/>
          <w:szCs w:val="24"/>
        </w:rPr>
        <w:t>Historie</w:t>
      </w:r>
      <w:proofErr w:type="spellEnd"/>
      <w:r w:rsidRPr="00AB37F5">
        <w:rPr>
          <w:rFonts w:asciiTheme="majorHAnsi" w:hAnsiTheme="majorHAnsi" w:cstheme="majorHAnsi"/>
          <w:color w:val="auto"/>
          <w:szCs w:val="24"/>
        </w:rPr>
        <w:t xml:space="preserve"> von Alfa Romeo. </w:t>
      </w:r>
    </w:p>
    <w:p w:rsidR="00AB37F5" w:rsidRPr="00AB37F5" w:rsidRDefault="00AB37F5" w:rsidP="00AB37F5">
      <w:pPr>
        <w:pStyle w:val="01TEXT"/>
        <w:rPr>
          <w:rFonts w:asciiTheme="majorHAnsi" w:hAnsiTheme="majorHAnsi" w:cstheme="majorHAnsi"/>
          <w:color w:val="auto"/>
          <w:szCs w:val="24"/>
        </w:rPr>
      </w:pPr>
    </w:p>
    <w:p w:rsidR="00F865FC" w:rsidRDefault="00F865FC">
      <w:pPr>
        <w:spacing w:line="240" w:lineRule="auto"/>
        <w:rPr>
          <w:rFonts w:asciiTheme="majorHAnsi" w:hAnsiTheme="majorHAnsi" w:cstheme="majorHAnsi"/>
          <w:color w:val="auto"/>
          <w:szCs w:val="24"/>
        </w:rPr>
      </w:pPr>
      <w:r>
        <w:rPr>
          <w:rFonts w:asciiTheme="majorHAnsi" w:hAnsiTheme="majorHAnsi" w:cstheme="majorHAnsi"/>
          <w:color w:val="auto"/>
          <w:szCs w:val="24"/>
        </w:rPr>
        <w:br w:type="page"/>
      </w:r>
    </w:p>
    <w:p w:rsidR="00AE65DB" w:rsidRDefault="00AB37F5" w:rsidP="00AB37F5">
      <w:pPr>
        <w:pStyle w:val="01TEXT"/>
        <w:rPr>
          <w:rFonts w:asciiTheme="majorHAnsi" w:hAnsiTheme="majorHAnsi" w:cstheme="majorHAnsi"/>
          <w:color w:val="auto"/>
          <w:szCs w:val="24"/>
        </w:rPr>
      </w:pPr>
      <w:r w:rsidRPr="00AB37F5">
        <w:rPr>
          <w:rFonts w:asciiTheme="majorHAnsi" w:hAnsiTheme="majorHAnsi" w:cstheme="majorHAnsi"/>
          <w:color w:val="auto"/>
          <w:szCs w:val="24"/>
        </w:rPr>
        <w:lastRenderedPageBreak/>
        <w:t xml:space="preserve">*Quelle: </w:t>
      </w:r>
      <w:hyperlink r:id="rId10" w:history="1">
        <w:r w:rsidR="00AA4EE3" w:rsidRPr="008C4570">
          <w:rPr>
            <w:rStyle w:val="Hyperlink"/>
            <w:rFonts w:asciiTheme="majorHAnsi" w:hAnsiTheme="majorHAnsi" w:cstheme="majorHAnsi"/>
            <w:szCs w:val="24"/>
          </w:rPr>
          <w:t>https://www.auto-motor-und-sport.de/news/best-cars-2017-mittelklasse-mercedes-c-klasse-gewinnt-10143240.html</w:t>
        </w:r>
      </w:hyperlink>
    </w:p>
    <w:p w:rsidR="00F865FC" w:rsidRPr="00F865FC" w:rsidRDefault="00F865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fr-FR"/>
        </w:rPr>
      </w:pPr>
      <w:bookmarkStart w:id="0" w:name="_GoBack"/>
      <w:bookmarkEnd w:id="0"/>
    </w:p>
    <w:p w:rsidR="00F865FC" w:rsidRPr="00F865FC" w:rsidRDefault="00F865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fr-FR"/>
        </w:rPr>
      </w:pPr>
    </w:p>
    <w:p w:rsidR="00F865FC" w:rsidRPr="00F865FC" w:rsidRDefault="00F865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fr-FR"/>
        </w:rPr>
      </w:pPr>
    </w:p>
    <w:p w:rsidR="00F865FC" w:rsidRPr="00F865FC" w:rsidRDefault="00F865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fr-FR"/>
        </w:rPr>
      </w:pPr>
    </w:p>
    <w:p w:rsidR="00F865FC" w:rsidRPr="00F865FC" w:rsidRDefault="00F865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fr-FR"/>
        </w:rPr>
      </w:pPr>
    </w:p>
    <w:p w:rsidR="00F865FC" w:rsidRDefault="00BD0A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  <w:r>
        <w:rPr>
          <w:rFonts w:asciiTheme="minorHAnsi" w:hAnsiTheme="minorHAnsi" w:cstheme="minorHAnsi"/>
          <w:sz w:val="16"/>
          <w:szCs w:val="16"/>
          <w:lang w:val="de-AT"/>
        </w:rPr>
        <w:t>Bei Rückfragen wenden Sie sich bitte an:</w:t>
      </w:r>
      <w:r>
        <w:rPr>
          <w:rFonts w:asciiTheme="minorHAnsi" w:hAnsiTheme="minorHAnsi" w:cstheme="minorHAnsi"/>
          <w:sz w:val="16"/>
          <w:szCs w:val="16"/>
          <w:lang w:val="de-AT"/>
        </w:rPr>
        <w:br/>
      </w:r>
    </w:p>
    <w:p w:rsidR="00BD0AFC" w:rsidRDefault="00BD0A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de-DE"/>
        </w:rPr>
      </w:pPr>
      <w:r>
        <w:rPr>
          <w:rFonts w:asciiTheme="minorHAnsi" w:hAnsiTheme="minorHAnsi" w:cstheme="minorHAnsi"/>
          <w:sz w:val="16"/>
          <w:szCs w:val="16"/>
          <w:lang w:val="de-DE"/>
        </w:rPr>
        <w:t>Andreas Blecha</w:t>
      </w:r>
    </w:p>
    <w:p w:rsidR="00BD0AFC" w:rsidRDefault="00BD0A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de-DE"/>
        </w:rPr>
      </w:pPr>
      <w:r>
        <w:rPr>
          <w:rFonts w:asciiTheme="minorHAnsi" w:hAnsiTheme="minorHAnsi" w:cstheme="minorHAnsi"/>
          <w:sz w:val="16"/>
          <w:szCs w:val="16"/>
          <w:lang w:val="de-DE"/>
        </w:rPr>
        <w:t>Public Relations Manager</w:t>
      </w:r>
      <w:r>
        <w:rPr>
          <w:rFonts w:asciiTheme="minorHAnsi" w:hAnsiTheme="minorHAnsi" w:cstheme="minorHAnsi"/>
          <w:sz w:val="16"/>
          <w:szCs w:val="16"/>
          <w:lang w:val="de-DE"/>
        </w:rPr>
        <w:br/>
        <w:t>FCA Austria GmbH</w:t>
      </w:r>
    </w:p>
    <w:p w:rsidR="00BD0AFC" w:rsidRDefault="00BD0AFC" w:rsidP="00AB5FD6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>Schönbrunner Straße 297 - 307, 1120 Wien</w:t>
      </w:r>
    </w:p>
    <w:p w:rsidR="00BD0AFC" w:rsidRDefault="00BD0AFC" w:rsidP="00AB5FD6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 xml:space="preserve">Tel: </w:t>
      </w:r>
      <w:r>
        <w:rPr>
          <w:rFonts w:asciiTheme="minorHAnsi" w:hAnsiTheme="minorHAnsi" w:cstheme="minorHAnsi"/>
          <w:i w:val="0"/>
          <w:szCs w:val="16"/>
          <w:lang w:val="de-AT"/>
        </w:rPr>
        <w:tab/>
        <w:t>+43 1 68001 1088</w:t>
      </w:r>
    </w:p>
    <w:p w:rsidR="00BD0AFC" w:rsidRDefault="00BD0AFC" w:rsidP="00AB5FD6">
      <w:pPr>
        <w:pStyle w:val="04NomeLetteraItalic"/>
        <w:spacing w:line="240" w:lineRule="auto"/>
        <w:rPr>
          <w:rFonts w:asciiTheme="minorHAnsi" w:hAnsiTheme="minorHAnsi" w:cstheme="minorHAnsi"/>
          <w:i w:val="0"/>
          <w:color w:val="0070C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>E-Mail:</w:t>
      </w:r>
      <w:r>
        <w:rPr>
          <w:rFonts w:asciiTheme="minorHAnsi" w:hAnsiTheme="minorHAnsi" w:cstheme="minorHAnsi"/>
          <w:i w:val="0"/>
          <w:szCs w:val="16"/>
          <w:lang w:val="de-AT"/>
        </w:rPr>
        <w:tab/>
      </w:r>
      <w:hyperlink r:id="rId11" w:history="1">
        <w:r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andreas.blecha@fcagroup.com</w:t>
        </w:r>
      </w:hyperlink>
      <w:r>
        <w:rPr>
          <w:rFonts w:asciiTheme="minorHAnsi" w:hAnsiTheme="minorHAnsi" w:cstheme="minorHAnsi"/>
          <w:i w:val="0"/>
          <w:color w:val="B30931" w:themeColor="accent1"/>
          <w:szCs w:val="16"/>
          <w:lang w:val="de-AT"/>
        </w:rPr>
        <w:t xml:space="preserve"> </w:t>
      </w:r>
    </w:p>
    <w:p w:rsidR="00AE65DB" w:rsidRPr="00AE65DB" w:rsidRDefault="00BD0AFC" w:rsidP="00AE65DB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 xml:space="preserve">Alfa Romeo Presse im Web: </w:t>
      </w:r>
      <w:hyperlink r:id="rId12" w:history="1">
        <w:r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www.alfaromeopress.at</w:t>
        </w:r>
      </w:hyperlink>
    </w:p>
    <w:sectPr w:rsidR="00AE65DB" w:rsidRPr="00AE65DB" w:rsidSect="005050F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35" w:right="1247" w:bottom="141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10" w:rsidRDefault="00307210" w:rsidP="007368CD">
      <w:r>
        <w:separator/>
      </w:r>
    </w:p>
  </w:endnote>
  <w:endnote w:type="continuationSeparator" w:id="0">
    <w:p w:rsidR="00307210" w:rsidRDefault="00307210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altName w:val="Times New Roman"/>
    <w:charset w:val="00"/>
    <w:family w:val="auto"/>
    <w:pitch w:val="default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C8316CA" wp14:editId="6C0E15BA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435389" w:rsidRDefault="00152E5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435389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Schönbrunner </w:t>
                          </w:r>
                          <w:proofErr w:type="spellStart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7c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5taxz7YC2qZ1Cw&#10;FCAw0CLMPVg0Qv7EaIAZkmH1Y0skxaj9yKELriOgBUPnfCPtBk7XhwXhJUBkWGM0LZd6GlDbXrJN&#10;Ax6mfuPiDjqmZlbMprUmNvs+g/lgY9rPMjOAzvfW6jRxF78B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ONlu3L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435389" w:rsidRDefault="00152E5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435389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Schönbrunner </w:t>
                    </w:r>
                    <w:proofErr w:type="spellStart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Strasse</w:t>
                    </w:r>
                    <w:proofErr w:type="spellEnd"/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364724F" wp14:editId="6F82368F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fiRKv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1740182" wp14:editId="0A6AD848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Fd3+x+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10" w:rsidRDefault="00307210" w:rsidP="007368CD">
      <w:r>
        <w:separator/>
      </w:r>
    </w:p>
  </w:footnote>
  <w:footnote w:type="continuationSeparator" w:id="0">
    <w:p w:rsidR="00307210" w:rsidRDefault="00307210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EB2D4C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2448" behindDoc="0" locked="0" layoutInCell="1" allowOverlap="1" wp14:anchorId="74818718" wp14:editId="2828928A">
          <wp:simplePos x="0" y="0"/>
          <wp:positionH relativeFrom="column">
            <wp:posOffset>-1055370</wp:posOffset>
          </wp:positionH>
          <wp:positionV relativeFrom="paragraph">
            <wp:posOffset>3241929</wp:posOffset>
          </wp:positionV>
          <wp:extent cx="672465" cy="672465"/>
          <wp:effectExtent l="0" t="0" r="0" b="0"/>
          <wp:wrapNone/>
          <wp:docPr id="12" name="Grafik 12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378A847C" wp14:editId="580966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A4EE3" w:rsidRPr="00AA4EE3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A4EE3" w:rsidRPr="00AA4EE3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BAA8A0E" wp14:editId="587F38F7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l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5280" behindDoc="0" locked="1" layoutInCell="1" allowOverlap="1" wp14:anchorId="23B93B91" wp14:editId="142EE95E">
              <wp:simplePos x="0" y="0"/>
              <wp:positionH relativeFrom="page">
                <wp:posOffset>605155</wp:posOffset>
              </wp:positionH>
              <wp:positionV relativeFrom="page">
                <wp:posOffset>-2540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7.65pt;margin-top:-.2pt;width:18pt;height:263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2R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1184" behindDoc="0" locked="1" layoutInCell="1" allowOverlap="1" wp14:anchorId="66BB7DC2" wp14:editId="41D467AC">
              <wp:simplePos x="0" y="0"/>
              <wp:positionH relativeFrom="page">
                <wp:posOffset>541020</wp:posOffset>
              </wp:positionH>
              <wp:positionV relativeFrom="page">
                <wp:posOffset>635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6pt;margin-top:.05pt;width:28.35pt;height:269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j9AQIAAPY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C9A166B" wp14:editId="0E5AADB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F44613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0400" behindDoc="0" locked="0" layoutInCell="1" allowOverlap="1" wp14:anchorId="47C5EFDC" wp14:editId="0F8FAA3C">
          <wp:simplePos x="0" y="0"/>
          <wp:positionH relativeFrom="column">
            <wp:posOffset>-1044575</wp:posOffset>
          </wp:positionH>
          <wp:positionV relativeFrom="paragraph">
            <wp:posOffset>3223794</wp:posOffset>
          </wp:positionV>
          <wp:extent cx="672999" cy="672999"/>
          <wp:effectExtent l="0" t="0" r="0" b="0"/>
          <wp:wrapNone/>
          <wp:docPr id="8" name="Grafik 8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67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5827513" wp14:editId="48D212FF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7368CD">
                          <w:pPr>
                            <w:pStyle w:val="01PRESSRELEASE"/>
                            <w:jc w:val="both"/>
                          </w:pPr>
                          <w:r>
                            <w:t>PRESSE 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375E15" w:rsidRPr="000F2D20" w:rsidRDefault="00777FC7" w:rsidP="007368CD">
                    <w:pPr>
                      <w:pStyle w:val="01PRESSRELEASE"/>
                      <w:jc w:val="both"/>
                    </w:pPr>
                    <w:r>
                      <w:t>PRESSE 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7088" behindDoc="0" locked="1" layoutInCell="1" allowOverlap="1" wp14:anchorId="3E2FAA36" wp14:editId="45A1B0D5">
              <wp:simplePos x="0" y="0"/>
              <wp:positionH relativeFrom="page">
                <wp:posOffset>621030</wp:posOffset>
              </wp:positionH>
              <wp:positionV relativeFrom="page">
                <wp:posOffset>-8890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8.9pt;margin-top:-.7pt;width:18pt;height:263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WS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5040" behindDoc="0" locked="1" layoutInCell="1" allowOverlap="1" wp14:anchorId="6709C5B3" wp14:editId="7CF25A8F">
              <wp:simplePos x="0" y="0"/>
              <wp:positionH relativeFrom="page">
                <wp:posOffset>548005</wp:posOffset>
              </wp:positionH>
              <wp:positionV relativeFrom="page">
                <wp:posOffset>-5080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3.15pt;margin-top:-.4pt;width:28.35pt;height:269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iMAgIAAPU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8892DC9" wp14:editId="41AE726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C66BE8A" wp14:editId="6CA8A306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F67"/>
    <w:multiLevelType w:val="multilevel"/>
    <w:tmpl w:val="B8A41BF4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5368"/>
    <w:multiLevelType w:val="multilevel"/>
    <w:tmpl w:val="1E90EB6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>
    <w:nsid w:val="20896CB5"/>
    <w:multiLevelType w:val="multilevel"/>
    <w:tmpl w:val="5A6EBF82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">
    <w:nsid w:val="260244D5"/>
    <w:multiLevelType w:val="multilevel"/>
    <w:tmpl w:val="6BD422F6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9A8441B"/>
    <w:multiLevelType w:val="multilevel"/>
    <w:tmpl w:val="EF72B204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6">
    <w:nsid w:val="2AD26997"/>
    <w:multiLevelType w:val="hybridMultilevel"/>
    <w:tmpl w:val="29643BB8"/>
    <w:lvl w:ilvl="0" w:tplc="2AF6A390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7">
    <w:nsid w:val="2B8266F7"/>
    <w:multiLevelType w:val="hybridMultilevel"/>
    <w:tmpl w:val="E178468A"/>
    <w:lvl w:ilvl="0" w:tplc="2AF6A3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956ADA"/>
    <w:multiLevelType w:val="hybridMultilevel"/>
    <w:tmpl w:val="E4DA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062EB"/>
    <w:multiLevelType w:val="multilevel"/>
    <w:tmpl w:val="FEF212D0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36EF3CA3"/>
    <w:multiLevelType w:val="multilevel"/>
    <w:tmpl w:val="6D98D59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  <w:lang w:val="de-DE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1">
    <w:nsid w:val="41645688"/>
    <w:multiLevelType w:val="hybridMultilevel"/>
    <w:tmpl w:val="B60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33314"/>
    <w:multiLevelType w:val="multilevel"/>
    <w:tmpl w:val="8CF05CA8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E0E39F3"/>
    <w:multiLevelType w:val="multilevel"/>
    <w:tmpl w:val="D510674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4599F"/>
    <w:multiLevelType w:val="multilevel"/>
    <w:tmpl w:val="517A4F3A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55E32DEE"/>
    <w:multiLevelType w:val="multilevel"/>
    <w:tmpl w:val="73AE3D5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7">
    <w:nsid w:val="5B6F05E6"/>
    <w:multiLevelType w:val="hybridMultilevel"/>
    <w:tmpl w:val="45A6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934D49"/>
    <w:multiLevelType w:val="multilevel"/>
    <w:tmpl w:val="85B4EFC2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6A0A472F"/>
    <w:multiLevelType w:val="hybridMultilevel"/>
    <w:tmpl w:val="459E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"/>
  </w:num>
  <w:num w:numId="5">
    <w:abstractNumId w:val="22"/>
  </w:num>
  <w:num w:numId="6">
    <w:abstractNumId w:val="2"/>
  </w:num>
  <w:num w:numId="7">
    <w:abstractNumId w:val="0"/>
  </w:num>
  <w:num w:numId="8">
    <w:abstractNumId w:val="16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  <w:num w:numId="17">
    <w:abstractNumId w:val="19"/>
    <w:lvlOverride w:ilvl="0">
      <w:lvl w:ilvl="0">
        <w:numFmt w:val="bullet"/>
        <w:lvlText w:val="•"/>
        <w:lvlJc w:val="left"/>
        <w:rPr>
          <w:position w:val="0"/>
          <w:rtl w:val="0"/>
          <w:lang w:val="de-DE"/>
        </w:rPr>
      </w:lvl>
    </w:lvlOverride>
  </w:num>
  <w:num w:numId="18">
    <w:abstractNumId w:val="19"/>
  </w:num>
  <w:num w:numId="19">
    <w:abstractNumId w:val="7"/>
  </w:num>
  <w:num w:numId="20">
    <w:abstractNumId w:val="6"/>
  </w:num>
  <w:num w:numId="21">
    <w:abstractNumId w:val="17"/>
  </w:num>
  <w:num w:numId="22">
    <w:abstractNumId w:val="11"/>
  </w:num>
  <w:num w:numId="23">
    <w:abstractNumId w:val="17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4698"/>
    <w:rsid w:val="00006E4D"/>
    <w:rsid w:val="0003669A"/>
    <w:rsid w:val="00077AF9"/>
    <w:rsid w:val="000A1BF8"/>
    <w:rsid w:val="000B4AE4"/>
    <w:rsid w:val="000B6717"/>
    <w:rsid w:val="000C12DB"/>
    <w:rsid w:val="000D1D5E"/>
    <w:rsid w:val="000E4DB6"/>
    <w:rsid w:val="000E5473"/>
    <w:rsid w:val="000F41DE"/>
    <w:rsid w:val="000F60EE"/>
    <w:rsid w:val="001258D0"/>
    <w:rsid w:val="00133F35"/>
    <w:rsid w:val="0013681A"/>
    <w:rsid w:val="00152E55"/>
    <w:rsid w:val="00154B3C"/>
    <w:rsid w:val="001637F4"/>
    <w:rsid w:val="001705FC"/>
    <w:rsid w:val="00171E01"/>
    <w:rsid w:val="00172284"/>
    <w:rsid w:val="001749F1"/>
    <w:rsid w:val="00195596"/>
    <w:rsid w:val="001C22AF"/>
    <w:rsid w:val="001C64DD"/>
    <w:rsid w:val="001D383C"/>
    <w:rsid w:val="0020361E"/>
    <w:rsid w:val="00217070"/>
    <w:rsid w:val="0022229E"/>
    <w:rsid w:val="0024198C"/>
    <w:rsid w:val="00267622"/>
    <w:rsid w:val="0027663C"/>
    <w:rsid w:val="002A6DB2"/>
    <w:rsid w:val="002D694C"/>
    <w:rsid w:val="00307210"/>
    <w:rsid w:val="00315CEA"/>
    <w:rsid w:val="003365BF"/>
    <w:rsid w:val="0034593D"/>
    <w:rsid w:val="00345E09"/>
    <w:rsid w:val="00355DCE"/>
    <w:rsid w:val="00366E38"/>
    <w:rsid w:val="00370917"/>
    <w:rsid w:val="00375E15"/>
    <w:rsid w:val="00377799"/>
    <w:rsid w:val="003A72B4"/>
    <w:rsid w:val="003C20E1"/>
    <w:rsid w:val="003F0D6C"/>
    <w:rsid w:val="00406679"/>
    <w:rsid w:val="004209F4"/>
    <w:rsid w:val="00425778"/>
    <w:rsid w:val="00426287"/>
    <w:rsid w:val="00435389"/>
    <w:rsid w:val="004475B3"/>
    <w:rsid w:val="0045305E"/>
    <w:rsid w:val="00465003"/>
    <w:rsid w:val="00497388"/>
    <w:rsid w:val="004B28D5"/>
    <w:rsid w:val="005050F9"/>
    <w:rsid w:val="00507852"/>
    <w:rsid w:val="0052110D"/>
    <w:rsid w:val="005427D2"/>
    <w:rsid w:val="00544DF0"/>
    <w:rsid w:val="00551514"/>
    <w:rsid w:val="00555C1D"/>
    <w:rsid w:val="00561499"/>
    <w:rsid w:val="005850A0"/>
    <w:rsid w:val="005858DB"/>
    <w:rsid w:val="005B2965"/>
    <w:rsid w:val="005C3C0A"/>
    <w:rsid w:val="005D7A0C"/>
    <w:rsid w:val="00616BF5"/>
    <w:rsid w:val="00633EE1"/>
    <w:rsid w:val="00642958"/>
    <w:rsid w:val="00670FF8"/>
    <w:rsid w:val="006B3448"/>
    <w:rsid w:val="00732D81"/>
    <w:rsid w:val="007368CD"/>
    <w:rsid w:val="007370E6"/>
    <w:rsid w:val="00746F04"/>
    <w:rsid w:val="00777FC7"/>
    <w:rsid w:val="007A160B"/>
    <w:rsid w:val="007A7934"/>
    <w:rsid w:val="007C285E"/>
    <w:rsid w:val="007C6F7B"/>
    <w:rsid w:val="007E007F"/>
    <w:rsid w:val="007E5557"/>
    <w:rsid w:val="007E7401"/>
    <w:rsid w:val="007F1DCB"/>
    <w:rsid w:val="00813E47"/>
    <w:rsid w:val="0083110D"/>
    <w:rsid w:val="008349B2"/>
    <w:rsid w:val="00847945"/>
    <w:rsid w:val="008708D9"/>
    <w:rsid w:val="00871AAE"/>
    <w:rsid w:val="008730CF"/>
    <w:rsid w:val="00873E41"/>
    <w:rsid w:val="008849D2"/>
    <w:rsid w:val="008B1863"/>
    <w:rsid w:val="008C2A31"/>
    <w:rsid w:val="008F02F5"/>
    <w:rsid w:val="0090278D"/>
    <w:rsid w:val="00932C53"/>
    <w:rsid w:val="0093518E"/>
    <w:rsid w:val="00954835"/>
    <w:rsid w:val="00974C7A"/>
    <w:rsid w:val="009B235E"/>
    <w:rsid w:val="009D34A2"/>
    <w:rsid w:val="009F4A69"/>
    <w:rsid w:val="009F650A"/>
    <w:rsid w:val="00A040A1"/>
    <w:rsid w:val="00A21A4C"/>
    <w:rsid w:val="00A367CF"/>
    <w:rsid w:val="00A83BA0"/>
    <w:rsid w:val="00A968B5"/>
    <w:rsid w:val="00AA20DB"/>
    <w:rsid w:val="00AA4EE3"/>
    <w:rsid w:val="00AA5EBA"/>
    <w:rsid w:val="00AB37F5"/>
    <w:rsid w:val="00AB4BA3"/>
    <w:rsid w:val="00AB5FD6"/>
    <w:rsid w:val="00AC33CA"/>
    <w:rsid w:val="00AE65DB"/>
    <w:rsid w:val="00B3421A"/>
    <w:rsid w:val="00B528E5"/>
    <w:rsid w:val="00B56CCF"/>
    <w:rsid w:val="00B63882"/>
    <w:rsid w:val="00B717D2"/>
    <w:rsid w:val="00BA540C"/>
    <w:rsid w:val="00BB7006"/>
    <w:rsid w:val="00BD0AFC"/>
    <w:rsid w:val="00BD5DFC"/>
    <w:rsid w:val="00C13EC3"/>
    <w:rsid w:val="00C479C1"/>
    <w:rsid w:val="00C520C0"/>
    <w:rsid w:val="00C604B9"/>
    <w:rsid w:val="00C73A64"/>
    <w:rsid w:val="00CB529D"/>
    <w:rsid w:val="00CB7AAC"/>
    <w:rsid w:val="00CC6C29"/>
    <w:rsid w:val="00CD655F"/>
    <w:rsid w:val="00CE25F8"/>
    <w:rsid w:val="00CE2C17"/>
    <w:rsid w:val="00CE3588"/>
    <w:rsid w:val="00D14F35"/>
    <w:rsid w:val="00D4034A"/>
    <w:rsid w:val="00D4276C"/>
    <w:rsid w:val="00D57356"/>
    <w:rsid w:val="00D64E09"/>
    <w:rsid w:val="00D90126"/>
    <w:rsid w:val="00DA370C"/>
    <w:rsid w:val="00DC6AA1"/>
    <w:rsid w:val="00DE029B"/>
    <w:rsid w:val="00DE5DEC"/>
    <w:rsid w:val="00DF0662"/>
    <w:rsid w:val="00DF3437"/>
    <w:rsid w:val="00E242B3"/>
    <w:rsid w:val="00E25B45"/>
    <w:rsid w:val="00E3340D"/>
    <w:rsid w:val="00E355E4"/>
    <w:rsid w:val="00E365DA"/>
    <w:rsid w:val="00E80FF9"/>
    <w:rsid w:val="00E81717"/>
    <w:rsid w:val="00E84EBA"/>
    <w:rsid w:val="00E8679B"/>
    <w:rsid w:val="00EB2D4C"/>
    <w:rsid w:val="00EC31AB"/>
    <w:rsid w:val="00EC3397"/>
    <w:rsid w:val="00F10E9B"/>
    <w:rsid w:val="00F44613"/>
    <w:rsid w:val="00F54CA6"/>
    <w:rsid w:val="00F6438A"/>
    <w:rsid w:val="00F66FF7"/>
    <w:rsid w:val="00F865FC"/>
    <w:rsid w:val="00FD43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qFormat="1"/>
    <w:lsdException w:name="Normal (Web)" w:uiPriority="99"/>
    <w:lsdException w:name="List Paragraph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qFormat="1"/>
    <w:lsdException w:name="Normal (Web)" w:uiPriority="99"/>
    <w:lsdException w:name="List Paragraph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lfaromeopress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s.blecha@fcagroup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www.auto-motor-und-sport.de/news/best-cars-2017-mittelklasse-mercedes-c-klasse-gewinnt-10143240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ECFE-9D64-408C-8A63-D9131B97FF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6F5A92D-EEF9-49F8-BB05-D67BA2F8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3201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Katrin Gröger</cp:lastModifiedBy>
  <cp:revision>4</cp:revision>
  <cp:lastPrinted>2017-02-07T14:45:00Z</cp:lastPrinted>
  <dcterms:created xsi:type="dcterms:W3CDTF">2018-01-26T08:47:00Z</dcterms:created>
  <dcterms:modified xsi:type="dcterms:W3CDTF">2018-01-26T11:30:00Z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50db9763-1d7a-439b-a4da-97bf8d2be1f5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F05458A,07.02.2017 15:49:50,PUBLIC</vt:lpwstr>
  </property>
</Properties>
</file>